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CB55" w14:textId="3D366608" w:rsidR="002263BF" w:rsidRDefault="002263BF" w:rsidP="002263BF">
      <w:pPr>
        <w:tabs>
          <w:tab w:val="left" w:pos="4003"/>
        </w:tabs>
      </w:pPr>
      <w:r>
        <w:tab/>
      </w:r>
    </w:p>
    <w:p w14:paraId="2C065602" w14:textId="77777777" w:rsidR="0067780F" w:rsidRDefault="0067780F" w:rsidP="002263BF">
      <w:pPr>
        <w:tabs>
          <w:tab w:val="left" w:pos="4003"/>
        </w:tabs>
        <w:rPr>
          <w:b/>
          <w:bCs/>
        </w:rPr>
      </w:pPr>
    </w:p>
    <w:p w14:paraId="3D078479" w14:textId="032E6998" w:rsidR="00FD5ABC" w:rsidRDefault="00FD5ABC" w:rsidP="002263BF">
      <w:pPr>
        <w:tabs>
          <w:tab w:val="left" w:pos="4003"/>
        </w:tabs>
        <w:rPr>
          <w:b/>
          <w:bCs/>
        </w:rPr>
      </w:pPr>
      <w:r w:rsidRPr="00794612">
        <w:rPr>
          <w:b/>
          <w:bCs/>
        </w:rPr>
        <w:t>Disclaimer</w:t>
      </w:r>
    </w:p>
    <w:p w14:paraId="0A0D3109" w14:textId="29B8C7F8" w:rsidR="00794612" w:rsidRDefault="00794612" w:rsidP="002263BF">
      <w:pPr>
        <w:tabs>
          <w:tab w:val="left" w:pos="4003"/>
        </w:tabs>
      </w:pPr>
    </w:p>
    <w:p w14:paraId="0EF256D1" w14:textId="77777777" w:rsidR="00794612" w:rsidRPr="00877A42" w:rsidRDefault="00794612" w:rsidP="00794612">
      <w:pPr>
        <w:tabs>
          <w:tab w:val="left" w:pos="4003"/>
        </w:tabs>
        <w:rPr>
          <w:rFonts w:cstheme="minorHAnsi"/>
          <w:b/>
          <w:bCs/>
          <w:sz w:val="22"/>
          <w:szCs w:val="22"/>
        </w:rPr>
      </w:pPr>
      <w:r w:rsidRPr="00877A42">
        <w:rPr>
          <w:rFonts w:cstheme="minorHAnsi"/>
          <w:b/>
          <w:bCs/>
          <w:sz w:val="22"/>
          <w:szCs w:val="22"/>
        </w:rPr>
        <w:t>Disclaimer</w:t>
      </w:r>
    </w:p>
    <w:p w14:paraId="01F95A1C" w14:textId="77777777" w:rsidR="00794612" w:rsidRPr="00877A42" w:rsidRDefault="00794612" w:rsidP="00794612">
      <w:pPr>
        <w:tabs>
          <w:tab w:val="left" w:pos="4003"/>
        </w:tabs>
        <w:rPr>
          <w:rFonts w:cstheme="minorHAnsi"/>
          <w:sz w:val="22"/>
          <w:szCs w:val="22"/>
        </w:rPr>
      </w:pPr>
      <w:r w:rsidRPr="00877A42">
        <w:rPr>
          <w:rFonts w:cstheme="minorHAnsi"/>
          <w:sz w:val="22"/>
          <w:szCs w:val="22"/>
        </w:rPr>
        <w:t xml:space="preserve">By completing this registration form you are declaring you are free from any injury or any conditions </w:t>
      </w:r>
      <w:r>
        <w:rPr>
          <w:rFonts w:cstheme="minorHAnsi"/>
          <w:sz w:val="22"/>
          <w:szCs w:val="22"/>
        </w:rPr>
        <w:t>and</w:t>
      </w:r>
      <w:r w:rsidRPr="00877A42">
        <w:rPr>
          <w:rFonts w:cstheme="minorHAnsi"/>
          <w:sz w:val="22"/>
          <w:szCs w:val="22"/>
        </w:rPr>
        <w:t xml:space="preserve"> taking part physical activity will not exacerbate </w:t>
      </w:r>
      <w:r>
        <w:rPr>
          <w:rFonts w:cstheme="minorHAnsi"/>
          <w:sz w:val="22"/>
          <w:szCs w:val="22"/>
        </w:rPr>
        <w:t xml:space="preserve">any existing </w:t>
      </w:r>
      <w:r w:rsidRPr="00877A42">
        <w:rPr>
          <w:rFonts w:cstheme="minorHAnsi"/>
          <w:sz w:val="22"/>
          <w:szCs w:val="22"/>
        </w:rPr>
        <w:t xml:space="preserve">symptoms or cause you injury or harm. Always check with your healthcare practitioner before starting any new physical activity. You are responsible for your health and safety. Dance Mama is not liable for any injury or harm by you taking part in this programme. </w:t>
      </w:r>
    </w:p>
    <w:p w14:paraId="560290E7" w14:textId="77777777" w:rsidR="00794612" w:rsidRPr="00877A42" w:rsidRDefault="00794612" w:rsidP="00794612">
      <w:pPr>
        <w:rPr>
          <w:rFonts w:cstheme="minorHAnsi"/>
          <w:color w:val="000000"/>
          <w:sz w:val="22"/>
          <w:szCs w:val="22"/>
        </w:rPr>
      </w:pPr>
    </w:p>
    <w:p w14:paraId="3B7DD89E" w14:textId="77777777" w:rsidR="00794612" w:rsidRPr="00877A42" w:rsidRDefault="00794612" w:rsidP="00794612">
      <w:pPr>
        <w:rPr>
          <w:rFonts w:cstheme="minorHAnsi"/>
          <w:color w:val="000000"/>
          <w:sz w:val="22"/>
          <w:szCs w:val="22"/>
        </w:rPr>
      </w:pPr>
      <w:r w:rsidRPr="00877A42">
        <w:rPr>
          <w:rFonts w:cstheme="minorHAnsi"/>
          <w:color w:val="000000"/>
          <w:sz w:val="22"/>
          <w:szCs w:val="22"/>
        </w:rPr>
        <w:t xml:space="preserve">If you are a new parent, you will not be eligible to take part in the physical workshops if you </w:t>
      </w:r>
      <w:r>
        <w:rPr>
          <w:rFonts w:cstheme="minorHAnsi"/>
          <w:color w:val="000000"/>
          <w:sz w:val="22"/>
          <w:szCs w:val="22"/>
        </w:rPr>
        <w:t xml:space="preserve">are </w:t>
      </w:r>
      <w:r w:rsidRPr="00877A42">
        <w:rPr>
          <w:rFonts w:cstheme="minorHAnsi"/>
          <w:color w:val="000000"/>
          <w:sz w:val="22"/>
          <w:szCs w:val="22"/>
        </w:rPr>
        <w:t xml:space="preserve">under 6 weeks </w:t>
      </w:r>
      <w:r>
        <w:rPr>
          <w:rFonts w:cstheme="minorHAnsi"/>
          <w:color w:val="000000"/>
          <w:sz w:val="22"/>
          <w:szCs w:val="22"/>
        </w:rPr>
        <w:t>postpartum</w:t>
      </w:r>
      <w:r w:rsidRPr="00877A42">
        <w:rPr>
          <w:rFonts w:cstheme="minorHAnsi"/>
          <w:color w:val="000000"/>
          <w:sz w:val="22"/>
          <w:szCs w:val="22"/>
        </w:rPr>
        <w:t xml:space="preserve"> as you will not</w:t>
      </w:r>
      <w:r>
        <w:rPr>
          <w:rFonts w:cstheme="minorHAnsi"/>
          <w:color w:val="000000"/>
          <w:sz w:val="22"/>
          <w:szCs w:val="22"/>
        </w:rPr>
        <w:t xml:space="preserve"> </w:t>
      </w:r>
      <w:r w:rsidRPr="00877A42">
        <w:rPr>
          <w:rFonts w:cstheme="minorHAnsi"/>
          <w:color w:val="000000"/>
          <w:sz w:val="22"/>
          <w:szCs w:val="22"/>
        </w:rPr>
        <w:t xml:space="preserve">have had the opportunity to pass your 6-week health check. </w:t>
      </w:r>
    </w:p>
    <w:p w14:paraId="30DC4FE8" w14:textId="3D1B32B6" w:rsidR="00794612" w:rsidRDefault="00794612" w:rsidP="002263BF">
      <w:pPr>
        <w:tabs>
          <w:tab w:val="left" w:pos="4003"/>
        </w:tabs>
      </w:pPr>
    </w:p>
    <w:p w14:paraId="472D89FF" w14:textId="5E3952B7" w:rsidR="0067780F" w:rsidRPr="002505C1" w:rsidRDefault="0067780F" w:rsidP="0067780F">
      <w:pPr>
        <w:tabs>
          <w:tab w:val="left" w:pos="4003"/>
        </w:tabs>
        <w:rPr>
          <w:i/>
          <w:iCs/>
          <w:sz w:val="20"/>
          <w:szCs w:val="20"/>
        </w:rPr>
      </w:pPr>
      <w:r w:rsidRPr="002505C1">
        <w:rPr>
          <w:i/>
          <w:iCs/>
          <w:sz w:val="20"/>
          <w:szCs w:val="20"/>
        </w:rPr>
        <w:t xml:space="preserve">Authored by Dance Mama, </w:t>
      </w:r>
      <w:r w:rsidR="0055293D">
        <w:rPr>
          <w:i/>
          <w:iCs/>
          <w:sz w:val="20"/>
          <w:szCs w:val="20"/>
        </w:rPr>
        <w:t>July</w:t>
      </w:r>
      <w:r w:rsidRPr="002505C1">
        <w:rPr>
          <w:i/>
          <w:iCs/>
          <w:sz w:val="20"/>
          <w:szCs w:val="20"/>
        </w:rPr>
        <w:t xml:space="preserve"> 202</w:t>
      </w:r>
      <w:r w:rsidR="0055293D">
        <w:rPr>
          <w:i/>
          <w:iCs/>
          <w:sz w:val="20"/>
          <w:szCs w:val="20"/>
        </w:rPr>
        <w:t>3</w:t>
      </w:r>
    </w:p>
    <w:p w14:paraId="5775398C" w14:textId="77777777" w:rsidR="0067780F" w:rsidRPr="002263BF" w:rsidRDefault="0067780F" w:rsidP="002263BF">
      <w:pPr>
        <w:tabs>
          <w:tab w:val="left" w:pos="4003"/>
        </w:tabs>
      </w:pPr>
    </w:p>
    <w:sectPr w:rsidR="0067780F" w:rsidRPr="002263BF" w:rsidSect="001E1001">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019A9" w14:textId="77777777" w:rsidR="00C64BD6" w:rsidRDefault="00C64BD6" w:rsidP="001C198E">
      <w:r>
        <w:separator/>
      </w:r>
    </w:p>
  </w:endnote>
  <w:endnote w:type="continuationSeparator" w:id="0">
    <w:p w14:paraId="407B4C00" w14:textId="77777777" w:rsidR="00C64BD6" w:rsidRDefault="00C64BD6" w:rsidP="001C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5929" w14:textId="653748EF" w:rsidR="001C198E" w:rsidRPr="001C198E" w:rsidRDefault="001C198E" w:rsidP="001C198E">
    <w:pPr>
      <w:pStyle w:val="Footer"/>
      <w:jc w:val="center"/>
      <w:rPr>
        <w:color w:val="FF7E7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2716" w14:textId="77777777" w:rsidR="00C64BD6" w:rsidRDefault="00C64BD6" w:rsidP="001C198E">
      <w:r>
        <w:separator/>
      </w:r>
    </w:p>
  </w:footnote>
  <w:footnote w:type="continuationSeparator" w:id="0">
    <w:p w14:paraId="0A8AF347" w14:textId="77777777" w:rsidR="00C64BD6" w:rsidRDefault="00C64BD6" w:rsidP="001C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A535" w14:textId="52B88254" w:rsidR="001C198E" w:rsidRDefault="0055293D" w:rsidP="0067780F">
    <w:pPr>
      <w:pStyle w:val="Header"/>
      <w:jc w:val="center"/>
    </w:pPr>
    <w:r>
      <w:rPr>
        <w:noProof/>
      </w:rPr>
      <w:drawing>
        <wp:inline distT="0" distB="0" distL="0" distR="0" wp14:anchorId="0B6CAB8F" wp14:editId="4D371B93">
          <wp:extent cx="5092700" cy="965200"/>
          <wp:effectExtent l="0" t="0" r="0" b="0"/>
          <wp:docPr id="1541514531" name="Picture 1" descr="A person with a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514531" name="Picture 1" descr="A person with a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092700" cy="965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12"/>
    <w:rsid w:val="001C198E"/>
    <w:rsid w:val="001E1001"/>
    <w:rsid w:val="002263BF"/>
    <w:rsid w:val="0055293D"/>
    <w:rsid w:val="0062147E"/>
    <w:rsid w:val="0067780F"/>
    <w:rsid w:val="00794612"/>
    <w:rsid w:val="008967DD"/>
    <w:rsid w:val="00972BD6"/>
    <w:rsid w:val="00AF11E2"/>
    <w:rsid w:val="00C21ECB"/>
    <w:rsid w:val="00C64BD6"/>
    <w:rsid w:val="00E80D43"/>
    <w:rsid w:val="00FD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EAC11"/>
  <w15:chartTrackingRefBased/>
  <w15:docId w15:val="{4B725691-22EF-F84A-BBE2-52B0B995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8E"/>
    <w:pPr>
      <w:tabs>
        <w:tab w:val="center" w:pos="4680"/>
        <w:tab w:val="right" w:pos="9360"/>
      </w:tabs>
    </w:pPr>
  </w:style>
  <w:style w:type="character" w:customStyle="1" w:styleId="HeaderChar">
    <w:name w:val="Header Char"/>
    <w:basedOn w:val="DefaultParagraphFont"/>
    <w:link w:val="Header"/>
    <w:uiPriority w:val="99"/>
    <w:rsid w:val="001C198E"/>
  </w:style>
  <w:style w:type="paragraph" w:styleId="Footer">
    <w:name w:val="footer"/>
    <w:basedOn w:val="Normal"/>
    <w:link w:val="FooterChar"/>
    <w:uiPriority w:val="99"/>
    <w:unhideWhenUsed/>
    <w:rsid w:val="001C198E"/>
    <w:pPr>
      <w:tabs>
        <w:tab w:val="center" w:pos="4680"/>
        <w:tab w:val="right" w:pos="9360"/>
      </w:tabs>
    </w:pPr>
  </w:style>
  <w:style w:type="character" w:customStyle="1" w:styleId="FooterChar">
    <w:name w:val="Footer Char"/>
    <w:basedOn w:val="DefaultParagraphFont"/>
    <w:link w:val="Footer"/>
    <w:uiPriority w:val="99"/>
    <w:rsid w:val="001C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ymccrudden/Library/Group%20Containers/UBF8T346G9.Office/User%20Content.localized/Templates.localized/Dance%20Mama%20Headed%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Dance Mama Headed Notes.dotx</Template>
  <TotalTime>2</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McCrudden</cp:lastModifiedBy>
  <cp:revision>4</cp:revision>
  <dcterms:created xsi:type="dcterms:W3CDTF">2022-10-17T16:22:00Z</dcterms:created>
  <dcterms:modified xsi:type="dcterms:W3CDTF">2023-07-21T05:56:00Z</dcterms:modified>
</cp:coreProperties>
</file>